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5538" w14:textId="77777777" w:rsidR="0094237A" w:rsidRPr="00693FC2" w:rsidRDefault="0094237A" w:rsidP="00A36B8C">
      <w:pPr>
        <w:pStyle w:val="a4"/>
        <w:spacing w:before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ДОПОЛНИТЕЛЬНОЕ</w:t>
      </w:r>
      <w:r w:rsidR="00005237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СОГЛАШЕНИЕ № </w:t>
      </w:r>
      <w:r w:rsidR="00535D4B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</w:t>
      </w:r>
    </w:p>
    <w:p w14:paraId="6A120149" w14:textId="77777777" w:rsidR="0094237A" w:rsidRPr="00693FC2" w:rsidRDefault="0094237A" w:rsidP="00A36B8C">
      <w:pPr>
        <w:pStyle w:val="a4"/>
        <w:spacing w:before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к договору </w:t>
      </w:r>
      <w:r w:rsidR="007B418A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№ </w:t>
      </w:r>
      <w:r w:rsidR="00A937F4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________</w:t>
      </w:r>
      <w:r w:rsidR="005C70EC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="007B418A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от </w:t>
      </w:r>
      <w:proofErr w:type="gramStart"/>
      <w:r w:rsidR="007B418A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« </w:t>
      </w:r>
      <w:r w:rsidR="00A937F4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</w:t>
      </w:r>
      <w:proofErr w:type="gramEnd"/>
      <w:r w:rsidR="00A937F4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</w:t>
      </w:r>
      <w:r w:rsidR="007B418A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» </w:t>
      </w:r>
      <w:r w:rsidR="00A937F4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__________</w:t>
      </w:r>
      <w:r w:rsidR="00CB2666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201</w:t>
      </w:r>
      <w:r w:rsidR="00A937F4"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</w:t>
      </w:r>
      <w:r w:rsidRPr="00693FC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года</w:t>
      </w:r>
    </w:p>
    <w:p w14:paraId="4FC83359" w14:textId="77777777" w:rsidR="00CC4B61" w:rsidRPr="00693FC2" w:rsidRDefault="00CC4B61" w:rsidP="00A36B8C">
      <w:pPr>
        <w:pStyle w:val="a4"/>
        <w:spacing w:before="1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ac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430"/>
      </w:tblGrid>
      <w:tr w:rsidR="005E36CD" w:rsidRPr="00693FC2" w14:paraId="145C00D8" w14:textId="77777777" w:rsidTr="005C70EC">
        <w:trPr>
          <w:trHeight w:val="331"/>
        </w:trPr>
        <w:tc>
          <w:tcPr>
            <w:tcW w:w="4638" w:type="dxa"/>
          </w:tcPr>
          <w:p w14:paraId="4E66B167" w14:textId="77777777" w:rsidR="005E36CD" w:rsidRPr="00693FC2" w:rsidRDefault="005E36CD" w:rsidP="00A36B8C">
            <w:pPr>
              <w:pStyle w:val="10"/>
              <w:spacing w:before="120"/>
              <w:ind w:right="734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693FC2">
              <w:rPr>
                <w:rFonts w:ascii="Arial" w:hAnsi="Arial" w:cs="Arial"/>
                <w:b w:val="0"/>
                <w:bCs w:val="0"/>
                <w:color w:val="000000" w:themeColor="text1"/>
                <w:spacing w:val="-5"/>
                <w:sz w:val="20"/>
                <w:szCs w:val="20"/>
                <w:lang w:val="ru-RU"/>
              </w:rPr>
              <w:t>г.</w:t>
            </w:r>
            <w:r w:rsidRPr="00693FC2">
              <w:rPr>
                <w:rFonts w:ascii="Arial" w:hAnsi="Arial" w:cs="Arial"/>
                <w:b w:val="0"/>
                <w:bCs w:val="0"/>
                <w:color w:val="000000" w:themeColor="text1"/>
                <w:spacing w:val="-19"/>
                <w:sz w:val="20"/>
                <w:szCs w:val="20"/>
                <w:lang w:val="ru-RU"/>
              </w:rPr>
              <w:t xml:space="preserve"> </w:t>
            </w:r>
            <w:r w:rsidRPr="00693FC2">
              <w:rPr>
                <w:rFonts w:ascii="Arial" w:hAnsi="Arial" w:cs="Arial"/>
                <w:b w:val="0"/>
                <w:bCs w:val="0"/>
                <w:color w:val="000000" w:themeColor="text1"/>
                <w:spacing w:val="-9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5430" w:type="dxa"/>
          </w:tcPr>
          <w:p w14:paraId="54B08E9D" w14:textId="77777777" w:rsidR="005E36CD" w:rsidRPr="00693FC2" w:rsidRDefault="00CB2666" w:rsidP="00A937F4">
            <w:pPr>
              <w:pStyle w:val="a4"/>
              <w:tabs>
                <w:tab w:val="left" w:pos="7991"/>
                <w:tab w:val="left" w:pos="8651"/>
              </w:tabs>
              <w:spacing w:before="120"/>
              <w:ind w:left="3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« </w:t>
            </w:r>
            <w:r w:rsidR="00A937F4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</w:t>
            </w:r>
            <w:proofErr w:type="gramEnd"/>
            <w:r w:rsidR="00A937F4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___</w:t>
            </w:r>
            <w:r w:rsidR="003E16E2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E36CD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r w:rsidR="00A937F4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___________</w:t>
            </w:r>
            <w:r w:rsidR="005E36CD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 w:rsidR="00A937F4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</w:t>
            </w:r>
            <w:r w:rsidR="005E36CD" w:rsidRPr="00693FC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г.</w:t>
            </w:r>
          </w:p>
        </w:tc>
      </w:tr>
    </w:tbl>
    <w:p w14:paraId="28990FD9" w14:textId="77777777" w:rsidR="00831574" w:rsidRDefault="00A937F4" w:rsidP="00A36B8C">
      <w:pPr>
        <w:pStyle w:val="a4"/>
        <w:spacing w:before="120" w:line="242" w:lineRule="auto"/>
        <w:ind w:right="-56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___________________________________________ </w:t>
      </w:r>
      <w:r w:rsidR="00CB2666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именуемое</w:t>
      </w:r>
      <w:r w:rsidR="00D448CE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 </w:t>
      </w:r>
      <w:r w:rsidR="005C70EC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дальнейшем</w:t>
      </w:r>
      <w:r w:rsidR="00D448CE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«</w:t>
      </w:r>
      <w:r w:rsidR="0004637A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Клиент</w:t>
      </w:r>
      <w:r w:rsidR="00D448CE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»,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C70EC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лице </w:t>
      </w: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___________________________________________ </w:t>
      </w:r>
      <w:r w:rsidR="005C70EC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5E36CD" w:rsidRPr="00693FC2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>действующ</w:t>
      </w:r>
      <w:r w:rsidR="005C70EC" w:rsidRPr="00693FC2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>его</w:t>
      </w:r>
      <w:r w:rsidR="00D448CE" w:rsidRPr="00693FC2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на основании</w:t>
      </w:r>
      <w:r w:rsidR="002B0B32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____________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 одной</w:t>
      </w:r>
      <w:r w:rsidR="005E36CD" w:rsidRPr="00693FC2">
        <w:rPr>
          <w:rFonts w:ascii="Arial" w:hAnsi="Arial" w:cs="Arial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стороны,</w:t>
      </w:r>
      <w:r w:rsidR="005E36CD" w:rsidRPr="00693FC2">
        <w:rPr>
          <w:rFonts w:ascii="Arial" w:hAnsi="Arial" w:cs="Arial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и</w:t>
      </w:r>
      <w:r w:rsidR="00D448CE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ООО «Курьерист»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, именуемое</w:t>
      </w:r>
      <w:r w:rsidR="004216E2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«</w:t>
      </w:r>
      <w:r w:rsidR="0004637A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Исполнитель</w:t>
      </w:r>
      <w:r w:rsidR="005E36CD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», </w:t>
      </w:r>
      <w:r w:rsidR="0070326B" w:rsidRPr="0070326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лице Главного бухгалтера Хмызенко Александры Владимировны, действующей на основании </w:t>
      </w:r>
      <w:r w:rsidR="001A7401" w:rsidRPr="006479D7">
        <w:rPr>
          <w:rFonts w:ascii="Arial" w:hAnsi="Arial" w:cs="Arial"/>
          <w:color w:val="000000" w:themeColor="text1"/>
          <w:sz w:val="20"/>
          <w:szCs w:val="20"/>
          <w:lang w:val="ru-RU"/>
        </w:rPr>
        <w:t>Доверенность №2/1 от 01 декабря 2019 г</w:t>
      </w:r>
      <w:r w:rsidR="001A7401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., </w:t>
      </w:r>
      <w:r w:rsidR="0070326B" w:rsidRPr="0070326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вместе именуемые «Стороны», </w:t>
      </w:r>
      <w:r w:rsidR="004216E2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дог</w:t>
      </w:r>
      <w:r w:rsidR="00730875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оворились </w:t>
      </w:r>
      <w:r w:rsidR="00831574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внести следующие изменения в </w:t>
      </w:r>
      <w:r w:rsidR="00AE6809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Договор</w:t>
      </w:r>
      <w:r w:rsidR="00831574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 оказание курьерских услуг № </w:t>
      </w: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___________</w:t>
      </w:r>
      <w:r w:rsidR="00831574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« </w:t>
      </w: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_____</w:t>
      </w:r>
      <w:r w:rsidR="00831574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» </w:t>
      </w: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</w:t>
      </w:r>
      <w:r w:rsidR="00831574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201</w:t>
      </w:r>
      <w:r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___</w:t>
      </w:r>
      <w:r w:rsidR="00831574" w:rsidRPr="00693FC2">
        <w:rPr>
          <w:rFonts w:ascii="Arial" w:hAnsi="Arial" w:cs="Arial"/>
          <w:color w:val="000000" w:themeColor="text1"/>
          <w:sz w:val="20"/>
          <w:szCs w:val="20"/>
          <w:lang w:val="ru-RU"/>
        </w:rPr>
        <w:t>г. (далее Договор):</w:t>
      </w:r>
    </w:p>
    <w:p w14:paraId="1301C636" w14:textId="77777777" w:rsidR="0046787F" w:rsidRPr="0046787F" w:rsidRDefault="0046787F" w:rsidP="0046787F">
      <w:pPr>
        <w:pStyle w:val="a4"/>
        <w:spacing w:before="60" w:after="60"/>
        <w:jc w:val="both"/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</w:pPr>
    </w:p>
    <w:p w14:paraId="461DB8F1" w14:textId="77777777" w:rsidR="00693FC2" w:rsidRPr="00693FC2" w:rsidRDefault="00693FC2" w:rsidP="00693FC2">
      <w:pPr>
        <w:pStyle w:val="a4"/>
        <w:numPr>
          <w:ilvl w:val="0"/>
          <w:numId w:val="40"/>
        </w:numPr>
        <w:spacing w:before="120"/>
        <w:jc w:val="both"/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</w:pP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 xml:space="preserve">Изложить в новой редакции следующие пункты Приложения № 2 Договора:  </w:t>
      </w:r>
    </w:p>
    <w:p w14:paraId="7D4CDFA5" w14:textId="77777777" w:rsidR="00693FC2" w:rsidRPr="00693FC2" w:rsidRDefault="00693FC2" w:rsidP="00693FC2">
      <w:pPr>
        <w:pStyle w:val="a4"/>
        <w:numPr>
          <w:ilvl w:val="0"/>
          <w:numId w:val="39"/>
        </w:numPr>
        <w:spacing w:before="60" w:after="60" w:line="242" w:lineRule="auto"/>
        <w:jc w:val="both"/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</w:pPr>
      <w:r w:rsidRPr="00693FC2"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  <w:t>Основные типы Курьерских услуг</w:t>
      </w:r>
    </w:p>
    <w:p w14:paraId="092CC4F1" w14:textId="77777777" w:rsidR="00693FC2" w:rsidRPr="00693FC2" w:rsidRDefault="00693FC2" w:rsidP="00693FC2">
      <w:pPr>
        <w:pStyle w:val="a4"/>
        <w:spacing w:before="60" w:after="60" w:line="242" w:lineRule="auto"/>
        <w:jc w:val="both"/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</w:pPr>
      <w:r w:rsidRPr="00693FC2"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  <w:t>1.1. В стоимость основных типов Курьерских услуг входит:</w:t>
      </w:r>
    </w:p>
    <w:p w14:paraId="158BF8BE" w14:textId="77777777" w:rsidR="00905B68" w:rsidRPr="00721787" w:rsidRDefault="00905B68" w:rsidP="00AF2C85">
      <w:pPr>
        <w:pStyle w:val="a4"/>
        <w:numPr>
          <w:ilvl w:val="3"/>
          <w:numId w:val="26"/>
        </w:numPr>
        <w:spacing w:before="60" w:after="60" w:line="242" w:lineRule="auto"/>
        <w:ind w:left="567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816D2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доставка 1 (одного) заказа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в пределах МКАД г. Москвы</w:t>
      </w:r>
    </w:p>
    <w:p w14:paraId="35D2446D" w14:textId="77777777" w:rsidR="00905B68" w:rsidRPr="00721787" w:rsidRDefault="00905B68" w:rsidP="00AF2C85">
      <w:pPr>
        <w:pStyle w:val="a4"/>
        <w:numPr>
          <w:ilvl w:val="3"/>
          <w:numId w:val="26"/>
        </w:numPr>
        <w:spacing w:before="60" w:after="60" w:line="242" w:lineRule="auto"/>
        <w:ind w:left="567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нахождение на адресе в пределах 15 минут</w:t>
      </w:r>
    </w:p>
    <w:p w14:paraId="5E97D44D" w14:textId="7A88EF19" w:rsidR="00905B68" w:rsidRPr="00721787" w:rsidRDefault="00905B68" w:rsidP="00AF2C85">
      <w:pPr>
        <w:pStyle w:val="a4"/>
        <w:numPr>
          <w:ilvl w:val="3"/>
          <w:numId w:val="26"/>
        </w:numPr>
        <w:spacing w:before="60" w:after="60" w:line="242" w:lineRule="auto"/>
        <w:ind w:left="567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платный 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вес Отправки до </w:t>
      </w:r>
      <w:r w:rsidR="00AF2C85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1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(</w:t>
      </w:r>
      <w:r w:rsidR="00AF2C85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одного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)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кг</w:t>
      </w:r>
    </w:p>
    <w:p w14:paraId="01B86B7D" w14:textId="77777777" w:rsidR="00905B68" w:rsidRPr="00721787" w:rsidRDefault="00905B68" w:rsidP="00AF2C85">
      <w:pPr>
        <w:pStyle w:val="a4"/>
        <w:numPr>
          <w:ilvl w:val="3"/>
          <w:numId w:val="26"/>
        </w:numPr>
        <w:spacing w:before="60" w:after="60" w:line="242" w:lineRule="auto"/>
        <w:ind w:left="567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габариты Отправки до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150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(ста пятидесяти) 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см</w:t>
      </w:r>
    </w:p>
    <w:p w14:paraId="73E07727" w14:textId="77777777" w:rsidR="00AF2C85" w:rsidRDefault="00693FC2" w:rsidP="00693FC2">
      <w:pPr>
        <w:pStyle w:val="a4"/>
        <w:spacing w:before="60" w:after="60" w:line="242" w:lineRule="auto"/>
        <w:jc w:val="both"/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</w:pPr>
      <w:r w:rsidRPr="00693FC2"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  <w:t>1.2. Курьерская услуга «Курьер сегодня»</w:t>
      </w:r>
    </w:p>
    <w:p w14:paraId="380DC16A" w14:textId="7856E4B1" w:rsidR="00AF2C85" w:rsidRPr="00210EAA" w:rsidRDefault="00AF2C85" w:rsidP="00210EAA">
      <w:pPr>
        <w:pStyle w:val="a4"/>
        <w:spacing w:before="60" w:after="60" w:line="242" w:lineRule="auto"/>
        <w:ind w:left="426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При выборе услуги «Курьер сегодня»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доставка осуществляется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с 10:00 до 2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4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:00 в день получения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Заявки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. Стоимость услуги –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3</w:t>
      </w:r>
      <w:r w:rsidR="00210EAA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9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5 рублей за 1 (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одну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)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Отправку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.</w:t>
      </w:r>
    </w:p>
    <w:p w14:paraId="61ED3399" w14:textId="05480C55" w:rsidR="00693FC2" w:rsidRPr="00693FC2" w:rsidRDefault="00693FC2" w:rsidP="00693FC2">
      <w:pPr>
        <w:pStyle w:val="a4"/>
        <w:spacing w:before="60" w:after="60" w:line="242" w:lineRule="auto"/>
        <w:jc w:val="both"/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</w:pPr>
      <w:r w:rsidRPr="00693FC2"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  <w:t>1.3. Курьерская услуга «Курьер завтра»</w:t>
      </w:r>
    </w:p>
    <w:p w14:paraId="1115C4D8" w14:textId="53A56590" w:rsidR="00210EAA" w:rsidRPr="00721787" w:rsidRDefault="00210EAA" w:rsidP="00210EAA">
      <w:pPr>
        <w:pStyle w:val="a4"/>
        <w:spacing w:before="60" w:after="60" w:line="242" w:lineRule="auto"/>
        <w:ind w:left="360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При выборе услуги «Курьер завтра»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доставка осуществляется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с 10:00 до 2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4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:00 на следующий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или в любой другой 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день после получения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Заявки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. Стоимость услуги –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29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5 рублей за 1 (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одну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) </w:t>
      </w:r>
      <w:r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Отправку</w:t>
      </w:r>
      <w:r w:rsidRPr="0072178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.</w:t>
      </w:r>
    </w:p>
    <w:p w14:paraId="5AB49B6A" w14:textId="77777777" w:rsidR="00693FC2" w:rsidRPr="00693FC2" w:rsidRDefault="00693FC2" w:rsidP="00693FC2">
      <w:pPr>
        <w:pStyle w:val="a4"/>
        <w:numPr>
          <w:ilvl w:val="1"/>
          <w:numId w:val="41"/>
        </w:numPr>
        <w:spacing w:before="60" w:after="60" w:line="242" w:lineRule="auto"/>
        <w:jc w:val="both"/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</w:pPr>
      <w:r w:rsidRPr="00693FC2">
        <w:rPr>
          <w:rFonts w:ascii="Arial" w:hAnsi="Arial" w:cs="Arial"/>
          <w:bCs/>
          <w:color w:val="000000"/>
          <w:spacing w:val="-4"/>
          <w:sz w:val="20"/>
          <w:szCs w:val="20"/>
          <w:lang w:val="ru-RU"/>
        </w:rPr>
        <w:t>Перечень и стоимость дополнительных опций:</w:t>
      </w:r>
    </w:p>
    <w:tbl>
      <w:tblPr>
        <w:tblW w:w="100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2800"/>
      </w:tblGrid>
      <w:tr w:rsidR="00693FC2" w:rsidRPr="00693FC2" w14:paraId="1BB11807" w14:textId="77777777" w:rsidTr="00210EAA">
        <w:trPr>
          <w:trHeight w:val="535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5DBB2160" w14:textId="77777777" w:rsidR="00693FC2" w:rsidRPr="00693FC2" w:rsidRDefault="00693FC2" w:rsidP="00954E7B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693F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5245" w:type="dxa"/>
            <w:shd w:val="clear" w:color="auto" w:fill="7F7F7F" w:themeFill="text1" w:themeFillTint="80"/>
            <w:vAlign w:val="center"/>
          </w:tcPr>
          <w:p w14:paraId="6EFC40FB" w14:textId="77777777" w:rsidR="00693FC2" w:rsidRPr="00693FC2" w:rsidRDefault="00693FC2" w:rsidP="00954E7B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693F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Описание </w:t>
            </w:r>
          </w:p>
        </w:tc>
        <w:tc>
          <w:tcPr>
            <w:tcW w:w="2800" w:type="dxa"/>
            <w:shd w:val="clear" w:color="auto" w:fill="7F7F7F" w:themeFill="text1" w:themeFillTint="80"/>
            <w:vAlign w:val="center"/>
          </w:tcPr>
          <w:p w14:paraId="5E55C69B" w14:textId="77777777" w:rsidR="00693FC2" w:rsidRPr="00693FC2" w:rsidRDefault="00693FC2" w:rsidP="00954E7B">
            <w:pPr>
              <w:tabs>
                <w:tab w:val="left" w:pos="0"/>
                <w:tab w:val="left" w:pos="54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693F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Стоимость</w:t>
            </w:r>
          </w:p>
        </w:tc>
      </w:tr>
      <w:tr w:rsidR="00210EAA" w:rsidRPr="00210EAA" w14:paraId="3F7DD6C4" w14:textId="77777777" w:rsidTr="00210EAA">
        <w:trPr>
          <w:trHeight w:val="484"/>
        </w:trPr>
        <w:tc>
          <w:tcPr>
            <w:tcW w:w="1980" w:type="dxa"/>
            <w:vAlign w:val="center"/>
          </w:tcPr>
          <w:p w14:paraId="2BE214ED" w14:textId="6705E972" w:rsidR="00210EAA" w:rsidRPr="00693FC2" w:rsidRDefault="00210EAA" w:rsidP="00210EAA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5245" w:type="dxa"/>
            <w:vAlign w:val="center"/>
          </w:tcPr>
          <w:p w14:paraId="1B498637" w14:textId="60744153" w:rsidR="00210EAA" w:rsidRDefault="00210EAA" w:rsidP="00210EAA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Платный вес Отправки </w:t>
            </w:r>
          </w:p>
        </w:tc>
        <w:tc>
          <w:tcPr>
            <w:tcW w:w="2800" w:type="dxa"/>
            <w:vAlign w:val="center"/>
          </w:tcPr>
          <w:p w14:paraId="6EAEB5B5" w14:textId="57D5E017" w:rsidR="00210EAA" w:rsidRPr="005B5E6E" w:rsidRDefault="00210EAA" w:rsidP="00210EAA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от 1 до 10 кг – 95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руб</w:t>
            </w:r>
            <w:proofErr w:type="spellEnd"/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10 кг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и боле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е – </w:t>
            </w: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30</w:t>
            </w:r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руб</w:t>
            </w:r>
            <w:proofErr w:type="spellEnd"/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/</w:t>
            </w:r>
            <w:proofErr w:type="spellStart"/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кг,</w:t>
            </w:r>
            <w:r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End"/>
            <w:r w:rsidRPr="00721787">
              <w:rPr>
                <w:rFonts w:ascii="Arial" w:hAnsi="Arial" w:cs="Arial"/>
                <w:bCs/>
                <w:color w:val="000000" w:themeColor="text1"/>
                <w:spacing w:val="-4"/>
                <w:sz w:val="20"/>
                <w:szCs w:val="20"/>
                <w:lang w:val="ru-RU"/>
              </w:rPr>
              <w:t>начиная с 1-го кг</w:t>
            </w:r>
          </w:p>
        </w:tc>
      </w:tr>
      <w:tr w:rsidR="00693FC2" w:rsidRPr="000F7A2A" w14:paraId="6AECE156" w14:textId="77777777" w:rsidTr="00210EAA">
        <w:trPr>
          <w:trHeight w:val="484"/>
        </w:trPr>
        <w:tc>
          <w:tcPr>
            <w:tcW w:w="1980" w:type="dxa"/>
            <w:vAlign w:val="center"/>
          </w:tcPr>
          <w:p w14:paraId="73F397B6" w14:textId="77777777" w:rsidR="00693FC2" w:rsidRPr="00693FC2" w:rsidRDefault="00693FC2" w:rsidP="00954E7B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>Объявленная ценность</w:t>
            </w:r>
          </w:p>
        </w:tc>
        <w:tc>
          <w:tcPr>
            <w:tcW w:w="5245" w:type="dxa"/>
            <w:vAlign w:val="center"/>
          </w:tcPr>
          <w:p w14:paraId="631012C8" w14:textId="77777777" w:rsidR="00693FC2" w:rsidRPr="00693FC2" w:rsidRDefault="00AE4E43" w:rsidP="00954E7B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Приём Отправки</w:t>
            </w:r>
            <w:r w:rsidR="00693FC2" w:rsidRPr="00693FC2">
              <w:rPr>
                <w:rFonts w:ascii="Arial" w:hAnsi="Arial" w:cs="Arial"/>
                <w:sz w:val="20"/>
                <w:szCs w:val="20"/>
                <w:lang w:val="ru-RU"/>
              </w:rPr>
              <w:t xml:space="preserve"> с объявленной ценностью</w:t>
            </w:r>
          </w:p>
        </w:tc>
        <w:tc>
          <w:tcPr>
            <w:tcW w:w="2800" w:type="dxa"/>
            <w:vAlign w:val="center"/>
          </w:tcPr>
          <w:p w14:paraId="7AAD719F" w14:textId="77777777" w:rsidR="00693FC2" w:rsidRPr="00BB31D0" w:rsidRDefault="005B5E6E" w:rsidP="00AE4E43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0EAA">
              <w:rPr>
                <w:rFonts w:ascii="Arial" w:hAnsi="Arial" w:cs="Arial"/>
                <w:bCs/>
                <w:sz w:val="20"/>
                <w:szCs w:val="20"/>
                <w:lang w:val="ru-RU"/>
              </w:rPr>
              <w:t>0,</w:t>
            </w:r>
            <w:r w:rsidR="000F7A2A" w:rsidRPr="00210EAA">
              <w:rPr>
                <w:rFonts w:ascii="Arial" w:hAnsi="Arial" w:cs="Arial"/>
                <w:bCs/>
                <w:sz w:val="20"/>
                <w:szCs w:val="20"/>
                <w:lang w:val="ru-RU"/>
              </w:rPr>
              <w:t>5</w:t>
            </w:r>
            <w:r w:rsidR="00AE4E43" w:rsidRPr="00210EAA">
              <w:rPr>
                <w:rFonts w:ascii="Arial" w:hAnsi="Arial" w:cs="Arial"/>
                <w:bCs/>
                <w:sz w:val="20"/>
                <w:szCs w:val="20"/>
                <w:lang w:val="ru-RU"/>
              </w:rPr>
              <w:t>% от суммы</w:t>
            </w:r>
            <w:r w:rsidR="00AE4E43" w:rsidRPr="00721787">
              <w:rPr>
                <w:rFonts w:ascii="Arial" w:hAnsi="Arial" w:cs="Arial"/>
                <w:sz w:val="20"/>
                <w:szCs w:val="20"/>
                <w:lang w:val="ru-RU"/>
              </w:rPr>
              <w:t xml:space="preserve"> Объявленной </w:t>
            </w:r>
            <w:r w:rsidR="00AE4E43">
              <w:rPr>
                <w:rFonts w:ascii="Arial" w:hAnsi="Arial" w:cs="Arial"/>
                <w:sz w:val="20"/>
                <w:szCs w:val="20"/>
                <w:lang w:val="ru-RU"/>
              </w:rPr>
              <w:t>ценности</w:t>
            </w:r>
          </w:p>
        </w:tc>
      </w:tr>
      <w:tr w:rsidR="00AF2C85" w:rsidRPr="000F7A2A" w14:paraId="7AFAA545" w14:textId="77777777" w:rsidTr="00210EAA">
        <w:trPr>
          <w:trHeight w:val="484"/>
        </w:trPr>
        <w:tc>
          <w:tcPr>
            <w:tcW w:w="1980" w:type="dxa"/>
            <w:vAlign w:val="center"/>
          </w:tcPr>
          <w:p w14:paraId="3707B294" w14:textId="71F87BC3" w:rsidR="00AF2C85" w:rsidRPr="00693FC2" w:rsidRDefault="00AF2C85" w:rsidP="00AF2C85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sz w:val="20"/>
                <w:szCs w:val="20"/>
                <w:lang w:val="ru-RU"/>
              </w:rPr>
              <w:t>Наложенный платёж</w:t>
            </w:r>
          </w:p>
        </w:tc>
        <w:tc>
          <w:tcPr>
            <w:tcW w:w="5245" w:type="dxa"/>
            <w:vAlign w:val="center"/>
          </w:tcPr>
          <w:p w14:paraId="3D5AAE62" w14:textId="4813C61C" w:rsidR="00AF2C85" w:rsidRPr="00AF2C85" w:rsidRDefault="00AF2C85" w:rsidP="00AF2C85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sz w:val="20"/>
                <w:szCs w:val="20"/>
                <w:lang w:val="ru-RU"/>
              </w:rPr>
              <w:t>Приём наличных денежных средств в пользу Клиента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 в</w:t>
            </w: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>ыдач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ей</w:t>
            </w: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 xml:space="preserve"> кассового чека и перечисление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 xml:space="preserve"> денежных средств на расчётный счёт Клиента</w:t>
            </w:r>
          </w:p>
        </w:tc>
        <w:tc>
          <w:tcPr>
            <w:tcW w:w="2800" w:type="dxa"/>
            <w:vAlign w:val="center"/>
          </w:tcPr>
          <w:p w14:paraId="5AE0BE8A" w14:textId="7218FBDC" w:rsidR="00AF2C85" w:rsidRPr="005B5E6E" w:rsidRDefault="00AF2C85" w:rsidP="00AF2C85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sz w:val="20"/>
                <w:szCs w:val="20"/>
                <w:lang w:val="ru-RU"/>
              </w:rPr>
              <w:t>1% от суммы наложенного платежа</w:t>
            </w:r>
          </w:p>
        </w:tc>
      </w:tr>
      <w:tr w:rsidR="00AF2C85" w:rsidRPr="00AF2C85" w14:paraId="0014A887" w14:textId="77777777" w:rsidTr="00210EAA">
        <w:trPr>
          <w:trHeight w:val="484"/>
        </w:trPr>
        <w:tc>
          <w:tcPr>
            <w:tcW w:w="1980" w:type="dxa"/>
            <w:vAlign w:val="center"/>
          </w:tcPr>
          <w:p w14:paraId="00457817" w14:textId="6294DE77" w:rsidR="00AF2C85" w:rsidRPr="00693FC2" w:rsidRDefault="00AF2C85" w:rsidP="00AF2C85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sz w:val="20"/>
                <w:szCs w:val="20"/>
                <w:lang w:val="ru-RU"/>
              </w:rPr>
              <w:t>Эквайринг</w:t>
            </w:r>
          </w:p>
        </w:tc>
        <w:tc>
          <w:tcPr>
            <w:tcW w:w="5245" w:type="dxa"/>
            <w:vAlign w:val="center"/>
          </w:tcPr>
          <w:p w14:paraId="041CB179" w14:textId="1CDE0FC2" w:rsidR="00AF2C85" w:rsidRDefault="00AF2C85" w:rsidP="00AF2C85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sz w:val="20"/>
                <w:szCs w:val="20"/>
                <w:lang w:val="ru-RU"/>
              </w:rPr>
              <w:t>Приём денежных средств с помощью банковских карт в пользу Клиента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 в</w:t>
            </w: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>ыдач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ей</w:t>
            </w: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 xml:space="preserve"> кассового чека и перечисление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693FC2">
              <w:rPr>
                <w:rFonts w:ascii="Arial" w:hAnsi="Arial" w:cs="Arial"/>
                <w:sz w:val="20"/>
                <w:szCs w:val="20"/>
                <w:lang w:val="ru-RU"/>
              </w:rPr>
              <w:t xml:space="preserve"> денежных средств на расчётный счёт Клиента</w:t>
            </w:r>
          </w:p>
        </w:tc>
        <w:tc>
          <w:tcPr>
            <w:tcW w:w="2800" w:type="dxa"/>
            <w:vAlign w:val="center"/>
          </w:tcPr>
          <w:p w14:paraId="5BD11B64" w14:textId="73C96747" w:rsidR="00AF2C85" w:rsidRPr="005B5E6E" w:rsidRDefault="00AF2C85" w:rsidP="00AF2C85">
            <w:pPr>
              <w:tabs>
                <w:tab w:val="left" w:pos="0"/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21787">
              <w:rPr>
                <w:rFonts w:ascii="Arial" w:hAnsi="Arial" w:cs="Arial"/>
                <w:sz w:val="20"/>
                <w:szCs w:val="20"/>
                <w:lang w:val="ru-RU"/>
              </w:rPr>
              <w:t>2,5% от суммы полученных денежных средств</w:t>
            </w:r>
          </w:p>
        </w:tc>
      </w:tr>
    </w:tbl>
    <w:p w14:paraId="5C10FC26" w14:textId="77777777" w:rsidR="00871F31" w:rsidRPr="00FA4597" w:rsidRDefault="002E5E8D" w:rsidP="00693FC2">
      <w:pPr>
        <w:pStyle w:val="a4"/>
        <w:spacing w:before="120"/>
        <w:jc w:val="both"/>
        <w:rPr>
          <w:rFonts w:ascii="Arial" w:hAnsi="Arial" w:cs="Arial"/>
          <w:b/>
          <w:color w:val="000000" w:themeColor="text1"/>
          <w:spacing w:val="-7"/>
          <w:sz w:val="20"/>
          <w:szCs w:val="20"/>
          <w:lang w:val="ru-RU"/>
        </w:rPr>
      </w:pP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В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се остальные услуги и опции, не перечисленные в данном пункте</w:t>
      </w: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настоящего</w:t>
      </w: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 xml:space="preserve"> Дополнительн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ого</w:t>
      </w: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 xml:space="preserve"> соглашени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я</w:t>
      </w: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тарифицируются в</w:t>
      </w:r>
      <w:r w:rsidRPr="00693FC2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соответствии</w:t>
      </w:r>
      <w:r w:rsidRPr="00693FC2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 xml:space="preserve">с Приложением № 2 </w:t>
      </w:r>
      <w:r w:rsidRPr="00693FC2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Договор</w:t>
      </w:r>
      <w:r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а</w:t>
      </w:r>
      <w:r w:rsidRPr="00693FC2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.</w:t>
      </w:r>
    </w:p>
    <w:p w14:paraId="12A61C4B" w14:textId="77777777" w:rsidR="00831574" w:rsidRPr="00693FC2" w:rsidRDefault="00831574" w:rsidP="00693FC2">
      <w:pPr>
        <w:pStyle w:val="a4"/>
        <w:numPr>
          <w:ilvl w:val="0"/>
          <w:numId w:val="40"/>
        </w:numPr>
        <w:spacing w:before="120"/>
        <w:jc w:val="both"/>
        <w:rPr>
          <w:rFonts w:ascii="Arial" w:hAnsi="Arial" w:cs="Arial"/>
          <w:b/>
          <w:color w:val="000000" w:themeColor="text1"/>
          <w:spacing w:val="-7"/>
          <w:sz w:val="20"/>
          <w:szCs w:val="20"/>
          <w:lang w:val="ru-RU"/>
        </w:rPr>
      </w:pPr>
      <w:r w:rsidRPr="00693FC2">
        <w:rPr>
          <w:rFonts w:ascii="Arial" w:hAnsi="Arial" w:cs="Arial"/>
          <w:b/>
          <w:color w:val="000000"/>
          <w:spacing w:val="-4"/>
          <w:sz w:val="20"/>
          <w:szCs w:val="20"/>
          <w:lang w:val="ru-RU"/>
        </w:rPr>
        <w:t>Во всём остальном, что не установлено данным Дополнительным соглашением, стороны</w:t>
      </w:r>
      <w:r w:rsidRPr="00693FC2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 xml:space="preserve"> руководствуются Договором.</w:t>
      </w:r>
    </w:p>
    <w:p w14:paraId="09981E99" w14:textId="77777777" w:rsidR="00CC4B61" w:rsidRPr="00693FC2" w:rsidRDefault="00CC4B61" w:rsidP="00A36B8C">
      <w:pPr>
        <w:pStyle w:val="a4"/>
        <w:spacing w:before="1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W w:w="9923" w:type="dxa"/>
        <w:tblInd w:w="116" w:type="dxa"/>
        <w:tblLayout w:type="fixed"/>
        <w:tblLook w:val="00A0" w:firstRow="1" w:lastRow="0" w:firstColumn="1" w:lastColumn="0" w:noHBand="0" w:noVBand="0"/>
      </w:tblPr>
      <w:tblGrid>
        <w:gridCol w:w="5451"/>
        <w:gridCol w:w="4472"/>
      </w:tblGrid>
      <w:tr w:rsidR="008651A0" w:rsidRPr="00AF2C85" w14:paraId="5F1C573A" w14:textId="77777777" w:rsidTr="008651A0">
        <w:trPr>
          <w:trHeight w:val="1623"/>
        </w:trPr>
        <w:tc>
          <w:tcPr>
            <w:tcW w:w="5451" w:type="dxa"/>
          </w:tcPr>
          <w:p w14:paraId="2BDA93A6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b/>
                <w:color w:val="000000"/>
              </w:rPr>
            </w:pPr>
            <w:r w:rsidRPr="00693FC2">
              <w:rPr>
                <w:rFonts w:ascii="Arial" w:hAnsi="Arial" w:cs="Arial"/>
                <w:b/>
                <w:color w:val="000000"/>
              </w:rPr>
              <w:t>«</w:t>
            </w:r>
            <w:r w:rsidR="00115A9A" w:rsidRPr="00693FC2">
              <w:rPr>
                <w:rFonts w:ascii="Arial" w:hAnsi="Arial" w:cs="Arial"/>
                <w:b/>
                <w:color w:val="000000"/>
              </w:rPr>
              <w:t>КЛИЕНТ</w:t>
            </w:r>
            <w:r w:rsidRPr="00693FC2">
              <w:rPr>
                <w:rFonts w:ascii="Arial" w:hAnsi="Arial" w:cs="Arial"/>
                <w:b/>
                <w:color w:val="000000"/>
              </w:rPr>
              <w:t>»</w:t>
            </w:r>
          </w:p>
          <w:p w14:paraId="7B5F0664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color w:val="000000"/>
              </w:rPr>
            </w:pPr>
            <w:r w:rsidRPr="00693FC2">
              <w:rPr>
                <w:rFonts w:ascii="Arial" w:hAnsi="Arial" w:cs="Arial"/>
                <w:color w:val="000000"/>
              </w:rPr>
              <w:t>Генеральный директор</w:t>
            </w:r>
          </w:p>
          <w:p w14:paraId="07852849" w14:textId="77777777" w:rsidR="008651A0" w:rsidRPr="00693FC2" w:rsidRDefault="008651A0" w:rsidP="00CD6AC7">
            <w:pPr>
              <w:pStyle w:val="11"/>
              <w:rPr>
                <w:rFonts w:ascii="Arial" w:hAnsi="Arial" w:cs="Arial"/>
              </w:rPr>
            </w:pPr>
          </w:p>
          <w:p w14:paraId="1A673909" w14:textId="77777777" w:rsidR="008651A0" w:rsidRPr="00693FC2" w:rsidRDefault="008651A0" w:rsidP="00CD6AC7">
            <w:pPr>
              <w:pStyle w:val="11"/>
              <w:rPr>
                <w:rFonts w:ascii="Arial" w:hAnsi="Arial" w:cs="Arial"/>
              </w:rPr>
            </w:pPr>
          </w:p>
          <w:p w14:paraId="0503D0CF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 w:rsidRPr="00693FC2">
              <w:rPr>
                <w:rFonts w:ascii="Arial" w:hAnsi="Arial" w:cs="Arial"/>
                <w:bCs/>
                <w:color w:val="000000"/>
              </w:rPr>
              <w:t xml:space="preserve">__________________ </w:t>
            </w:r>
            <w:r w:rsidR="00005237" w:rsidRPr="00693FC2">
              <w:rPr>
                <w:rFonts w:ascii="Arial" w:hAnsi="Arial" w:cs="Arial"/>
                <w:bCs/>
                <w:color w:val="000000"/>
              </w:rPr>
              <w:t xml:space="preserve">/ </w:t>
            </w:r>
            <w:r w:rsidR="004158FE" w:rsidRPr="00693FC2">
              <w:rPr>
                <w:rFonts w:ascii="Arial" w:hAnsi="Arial" w:cs="Arial"/>
                <w:bCs/>
                <w:color w:val="000000"/>
              </w:rPr>
              <w:t>___________________</w:t>
            </w:r>
            <w:r w:rsidR="0036444F" w:rsidRPr="00693FC2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7E6E5410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color w:val="000000"/>
              </w:rPr>
            </w:pPr>
          </w:p>
        </w:tc>
        <w:tc>
          <w:tcPr>
            <w:tcW w:w="4472" w:type="dxa"/>
          </w:tcPr>
          <w:p w14:paraId="699BD2DC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b/>
                <w:color w:val="000000"/>
              </w:rPr>
            </w:pPr>
            <w:r w:rsidRPr="00693FC2">
              <w:rPr>
                <w:rFonts w:ascii="Arial" w:hAnsi="Arial" w:cs="Arial"/>
                <w:b/>
                <w:color w:val="000000"/>
              </w:rPr>
              <w:t>«</w:t>
            </w:r>
            <w:r w:rsidR="00115A9A" w:rsidRPr="00693FC2">
              <w:rPr>
                <w:rFonts w:ascii="Arial" w:hAnsi="Arial" w:cs="Arial"/>
                <w:b/>
                <w:color w:val="000000"/>
              </w:rPr>
              <w:t>ИСПОЛНИТЕЛЬ</w:t>
            </w:r>
            <w:r w:rsidRPr="00693FC2">
              <w:rPr>
                <w:rFonts w:ascii="Arial" w:hAnsi="Arial" w:cs="Arial"/>
                <w:b/>
                <w:color w:val="000000"/>
              </w:rPr>
              <w:t>»</w:t>
            </w:r>
          </w:p>
          <w:p w14:paraId="19F5353D" w14:textId="77777777" w:rsidR="008651A0" w:rsidRPr="00693FC2" w:rsidRDefault="0070326B" w:rsidP="00CD6AC7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Главный бухгалтер</w:t>
            </w:r>
          </w:p>
          <w:p w14:paraId="6F082D8A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bCs/>
                <w:color w:val="000000"/>
              </w:rPr>
            </w:pPr>
          </w:p>
          <w:p w14:paraId="27C7F2CE" w14:textId="77777777" w:rsidR="008651A0" w:rsidRPr="00693FC2" w:rsidRDefault="008651A0" w:rsidP="00CD6AC7">
            <w:pPr>
              <w:pStyle w:val="11"/>
              <w:rPr>
                <w:rFonts w:ascii="Arial" w:hAnsi="Arial" w:cs="Arial"/>
                <w:bCs/>
                <w:color w:val="000000"/>
              </w:rPr>
            </w:pPr>
          </w:p>
          <w:p w14:paraId="3CBAA36D" w14:textId="77777777" w:rsidR="008651A0" w:rsidRPr="00693FC2" w:rsidRDefault="008651A0" w:rsidP="0070326B">
            <w:pPr>
              <w:pStyle w:val="11"/>
              <w:rPr>
                <w:rFonts w:ascii="Arial" w:hAnsi="Arial" w:cs="Arial"/>
                <w:bCs/>
                <w:color w:val="000000"/>
              </w:rPr>
            </w:pPr>
            <w:r w:rsidRPr="00693FC2">
              <w:rPr>
                <w:rFonts w:ascii="Arial" w:hAnsi="Arial" w:cs="Arial"/>
                <w:bCs/>
                <w:color w:val="000000"/>
              </w:rPr>
              <w:t xml:space="preserve">_________________ </w:t>
            </w:r>
            <w:r w:rsidR="00005237" w:rsidRPr="00693FC2">
              <w:rPr>
                <w:rFonts w:ascii="Arial" w:hAnsi="Arial" w:cs="Arial"/>
                <w:bCs/>
                <w:color w:val="000000"/>
              </w:rPr>
              <w:t xml:space="preserve">/ </w:t>
            </w:r>
            <w:r w:rsidR="0070326B">
              <w:rPr>
                <w:rFonts w:ascii="Arial" w:hAnsi="Arial" w:cs="Arial"/>
                <w:bCs/>
                <w:color w:val="000000"/>
              </w:rPr>
              <w:t>Хмызенко А.В</w:t>
            </w:r>
            <w:r w:rsidRPr="00693FC2">
              <w:rPr>
                <w:rFonts w:ascii="Arial" w:hAnsi="Arial" w:cs="Arial"/>
                <w:bCs/>
                <w:color w:val="000000"/>
              </w:rPr>
              <w:t>.</w:t>
            </w:r>
            <w:r w:rsidR="00005237" w:rsidRPr="00693FC2">
              <w:rPr>
                <w:rFonts w:ascii="Arial" w:hAnsi="Arial" w:cs="Arial"/>
                <w:bCs/>
                <w:color w:val="000000"/>
              </w:rPr>
              <w:t xml:space="preserve"> /</w:t>
            </w:r>
          </w:p>
        </w:tc>
      </w:tr>
    </w:tbl>
    <w:p w14:paraId="5D4B229C" w14:textId="77777777" w:rsidR="0021053D" w:rsidRPr="00693FC2" w:rsidRDefault="0021053D">
      <w:pPr>
        <w:rPr>
          <w:rFonts w:ascii="Arial" w:hAnsi="Arial" w:cs="Arial"/>
          <w:sz w:val="20"/>
          <w:szCs w:val="20"/>
          <w:lang w:val="ru-RU"/>
        </w:rPr>
      </w:pPr>
    </w:p>
    <w:sectPr w:rsidR="0021053D" w:rsidRPr="00693FC2" w:rsidSect="00774B81">
      <w:headerReference w:type="default" r:id="rId8"/>
      <w:footerReference w:type="default" r:id="rId9"/>
      <w:pgSz w:w="11901" w:h="16840"/>
      <w:pgMar w:top="773" w:right="719" w:bottom="601" w:left="1259" w:header="726" w:footer="106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6622" w14:textId="77777777" w:rsidR="00635F9E" w:rsidRDefault="00635F9E">
      <w:r>
        <w:separator/>
      </w:r>
    </w:p>
  </w:endnote>
  <w:endnote w:type="continuationSeparator" w:id="0">
    <w:p w14:paraId="60F26ECA" w14:textId="77777777" w:rsidR="00635F9E" w:rsidRDefault="006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7C05" w14:textId="77777777" w:rsidR="003635C8" w:rsidRDefault="003635C8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76" behindDoc="1" locked="0" layoutInCell="1" allowOverlap="1" wp14:anchorId="481CD1F2" wp14:editId="14AF19AB">
              <wp:simplePos x="0" y="0"/>
              <wp:positionH relativeFrom="page">
                <wp:posOffset>10055225</wp:posOffset>
              </wp:positionH>
              <wp:positionV relativeFrom="page">
                <wp:posOffset>6744335</wp:posOffset>
              </wp:positionV>
              <wp:extent cx="203200" cy="194310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9DDB8" w14:textId="77777777" w:rsidR="003635C8" w:rsidRDefault="003635C8">
                          <w:pPr>
                            <w:pStyle w:val="a4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26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CD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1.75pt;margin-top:531.05pt;width:16pt;height:15.3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" filled="f" stroked="f">
              <v:textbox inset="0,0,0,0">
                <w:txbxContent>
                  <w:p w14:paraId="0FD9DDB8" w14:textId="77777777" w:rsidR="003635C8" w:rsidRDefault="003635C8">
                    <w:pPr>
                      <w:pStyle w:val="a4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326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47A0" w14:textId="77777777" w:rsidR="00635F9E" w:rsidRDefault="00635F9E">
      <w:r>
        <w:separator/>
      </w:r>
    </w:p>
  </w:footnote>
  <w:footnote w:type="continuationSeparator" w:id="0">
    <w:p w14:paraId="3020FF3A" w14:textId="77777777" w:rsidR="00635F9E" w:rsidRDefault="0063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322D" w14:textId="77777777" w:rsidR="003635C8" w:rsidRDefault="003635C8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04" behindDoc="1" locked="0" layoutInCell="1" allowOverlap="1" wp14:anchorId="05EB16B3" wp14:editId="26D284CE">
              <wp:simplePos x="0" y="0"/>
              <wp:positionH relativeFrom="page">
                <wp:posOffset>8737600</wp:posOffset>
              </wp:positionH>
              <wp:positionV relativeFrom="page">
                <wp:posOffset>760730</wp:posOffset>
              </wp:positionV>
              <wp:extent cx="273685" cy="187960"/>
              <wp:effectExtent l="0" t="0" r="571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8660D" w14:textId="77777777" w:rsidR="003635C8" w:rsidRDefault="003635C8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proofErr w:type="spellStart"/>
                          <w:r>
                            <w:rPr>
                              <w:sz w:val="23"/>
                            </w:rPr>
                            <w:t>от</w:t>
                          </w:r>
                          <w:proofErr w:type="spellEnd"/>
                          <w:r>
                            <w:rPr>
                              <w:sz w:val="23"/>
                            </w:rPr>
                            <w:t xml:space="preserve"> 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16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8pt;margin-top:59.9pt;width:21.55pt;height:14.8pt;z-index:-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" filled="f" stroked="f">
              <v:textbox inset="0,0,0,0">
                <w:txbxContent>
                  <w:p w14:paraId="1C78660D" w14:textId="77777777" w:rsidR="003635C8" w:rsidRDefault="003635C8">
                    <w:pPr>
                      <w:spacing w:before="10"/>
                      <w:ind w:left="20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от</w:t>
                    </w:r>
                    <w:proofErr w:type="spellEnd"/>
                    <w:r>
                      <w:rPr>
                        <w:sz w:val="23"/>
                      </w:rPr>
                      <w:t xml:space="preserve"> 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28" behindDoc="1" locked="0" layoutInCell="1" allowOverlap="1" wp14:anchorId="753D9A04" wp14:editId="574A7AB8">
              <wp:simplePos x="0" y="0"/>
              <wp:positionH relativeFrom="page">
                <wp:posOffset>9317990</wp:posOffset>
              </wp:positionH>
              <wp:positionV relativeFrom="page">
                <wp:posOffset>760730</wp:posOffset>
              </wp:positionV>
              <wp:extent cx="99060" cy="187960"/>
              <wp:effectExtent l="0" t="0" r="635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491B8" w14:textId="77777777" w:rsidR="003635C8" w:rsidRDefault="003635C8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D9A04" id="Text Box 3" o:spid="_x0000_s1027" type="#_x0000_t202" style="position:absolute;margin-left:733.7pt;margin-top:59.9pt;width:7.8pt;height:14.8pt;z-index:-2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" filled="f" stroked="f">
              <v:textbox inset="0,0,0,0">
                <w:txbxContent>
                  <w:p w14:paraId="776491B8" w14:textId="77777777" w:rsidR="003635C8" w:rsidRDefault="003635C8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5F52DB01" wp14:editId="08A8A05D">
              <wp:simplePos x="0" y="0"/>
              <wp:positionH relativeFrom="page">
                <wp:posOffset>10125710</wp:posOffset>
              </wp:positionH>
              <wp:positionV relativeFrom="page">
                <wp:posOffset>760730</wp:posOffset>
              </wp:positionV>
              <wp:extent cx="121285" cy="187960"/>
              <wp:effectExtent l="3810" t="0" r="190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AA837" w14:textId="77777777" w:rsidR="003635C8" w:rsidRDefault="003635C8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2DB01" id="Text Box 2" o:spid="_x0000_s1028" type="#_x0000_t202" style="position:absolute;margin-left:797.3pt;margin-top:59.9pt;width:9.55pt;height:14.8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" filled="f" stroked="f">
              <v:textbox inset="0,0,0,0">
                <w:txbxContent>
                  <w:p w14:paraId="26FAA837" w14:textId="77777777" w:rsidR="003635C8" w:rsidRDefault="003635C8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F5"/>
    <w:multiLevelType w:val="multilevel"/>
    <w:tmpl w:val="7E9235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B66045F"/>
    <w:multiLevelType w:val="multilevel"/>
    <w:tmpl w:val="24067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A32B1E"/>
    <w:multiLevelType w:val="multilevel"/>
    <w:tmpl w:val="D856F1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B41A34"/>
    <w:multiLevelType w:val="multilevel"/>
    <w:tmpl w:val="C3145CAA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58790E"/>
    <w:multiLevelType w:val="multilevel"/>
    <w:tmpl w:val="C8F266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E7A7B"/>
    <w:multiLevelType w:val="multilevel"/>
    <w:tmpl w:val="6BE81B2E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52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7" w:hanging="69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987E0C"/>
    <w:multiLevelType w:val="multilevel"/>
    <w:tmpl w:val="13AC30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8156F"/>
    <w:multiLevelType w:val="multilevel"/>
    <w:tmpl w:val="12E68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D1639B"/>
    <w:multiLevelType w:val="multilevel"/>
    <w:tmpl w:val="A948C1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16F618BD"/>
    <w:multiLevelType w:val="multilevel"/>
    <w:tmpl w:val="D5A4A4A2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03F2D"/>
    <w:multiLevelType w:val="singleLevel"/>
    <w:tmpl w:val="041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1B6B02F1"/>
    <w:multiLevelType w:val="hybridMultilevel"/>
    <w:tmpl w:val="D978624E"/>
    <w:lvl w:ilvl="0" w:tplc="385A2B0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225724BB"/>
    <w:multiLevelType w:val="multilevel"/>
    <w:tmpl w:val="3ACCF2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784066"/>
    <w:multiLevelType w:val="hybridMultilevel"/>
    <w:tmpl w:val="B17C8F3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262A6445"/>
    <w:multiLevelType w:val="multilevel"/>
    <w:tmpl w:val="4C281F96"/>
    <w:styleLink w:val="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1E1FD9"/>
    <w:multiLevelType w:val="multilevel"/>
    <w:tmpl w:val="2ABA710A"/>
    <w:numStyleLink w:val="1"/>
  </w:abstractNum>
  <w:abstractNum w:abstractNumId="16" w15:restartNumberingAfterBreak="0">
    <w:nsid w:val="2FF21DAC"/>
    <w:multiLevelType w:val="singleLevel"/>
    <w:tmpl w:val="041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38E16BC"/>
    <w:multiLevelType w:val="multilevel"/>
    <w:tmpl w:val="2ABA710A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747FEC"/>
    <w:multiLevelType w:val="multilevel"/>
    <w:tmpl w:val="0A18BF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9A6BB9"/>
    <w:multiLevelType w:val="multilevel"/>
    <w:tmpl w:val="D856F1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C100A4"/>
    <w:multiLevelType w:val="multilevel"/>
    <w:tmpl w:val="4C281F96"/>
    <w:numStyleLink w:val="a"/>
  </w:abstractNum>
  <w:abstractNum w:abstractNumId="21" w15:restartNumberingAfterBreak="0">
    <w:nsid w:val="4B3A467E"/>
    <w:multiLevelType w:val="multilevel"/>
    <w:tmpl w:val="0D500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5D44"/>
    <w:multiLevelType w:val="hybridMultilevel"/>
    <w:tmpl w:val="7AA20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B100F"/>
    <w:multiLevelType w:val="hybridMultilevel"/>
    <w:tmpl w:val="4D589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3A2599"/>
    <w:multiLevelType w:val="multilevel"/>
    <w:tmpl w:val="FEEE840C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3867B9"/>
    <w:multiLevelType w:val="multilevel"/>
    <w:tmpl w:val="C85E5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694BB3"/>
    <w:multiLevelType w:val="multilevel"/>
    <w:tmpl w:val="A6626C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89687C"/>
    <w:multiLevelType w:val="hybridMultilevel"/>
    <w:tmpl w:val="7426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D5A4C"/>
    <w:multiLevelType w:val="multilevel"/>
    <w:tmpl w:val="D856F1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D594DED"/>
    <w:multiLevelType w:val="hybridMultilevel"/>
    <w:tmpl w:val="97A4D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E1ECA"/>
    <w:multiLevelType w:val="multilevel"/>
    <w:tmpl w:val="E9EA3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F526AED"/>
    <w:multiLevelType w:val="multilevel"/>
    <w:tmpl w:val="B5AA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firstLine="323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" w:hanging="47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927999"/>
    <w:multiLevelType w:val="multilevel"/>
    <w:tmpl w:val="66AC3D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273AC1"/>
    <w:multiLevelType w:val="multilevel"/>
    <w:tmpl w:val="83F023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D26279"/>
    <w:multiLevelType w:val="multilevel"/>
    <w:tmpl w:val="12E68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EA66AC"/>
    <w:multiLevelType w:val="multilevel"/>
    <w:tmpl w:val="2BE0AE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A50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A477B3"/>
    <w:multiLevelType w:val="multilevel"/>
    <w:tmpl w:val="AD726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0D2A2B"/>
    <w:multiLevelType w:val="multilevel"/>
    <w:tmpl w:val="C726B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92C66C6"/>
    <w:multiLevelType w:val="hybridMultilevel"/>
    <w:tmpl w:val="FECE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60517"/>
    <w:multiLevelType w:val="multilevel"/>
    <w:tmpl w:val="E8B06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3B3231"/>
    <w:multiLevelType w:val="multilevel"/>
    <w:tmpl w:val="D856F1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C4126BB"/>
    <w:multiLevelType w:val="multilevel"/>
    <w:tmpl w:val="2ABA71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5A3869"/>
    <w:multiLevelType w:val="multilevel"/>
    <w:tmpl w:val="24067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7774EB"/>
    <w:multiLevelType w:val="multilevel"/>
    <w:tmpl w:val="40A0BE6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1490049530">
    <w:abstractNumId w:val="13"/>
  </w:num>
  <w:num w:numId="2" w16cid:durableId="271253866">
    <w:abstractNumId w:val="7"/>
  </w:num>
  <w:num w:numId="3" w16cid:durableId="1523788892">
    <w:abstractNumId w:val="6"/>
  </w:num>
  <w:num w:numId="4" w16cid:durableId="267934806">
    <w:abstractNumId w:val="11"/>
  </w:num>
  <w:num w:numId="5" w16cid:durableId="1171337047">
    <w:abstractNumId w:val="14"/>
  </w:num>
  <w:num w:numId="6" w16cid:durableId="1825663055">
    <w:abstractNumId w:val="20"/>
  </w:num>
  <w:num w:numId="7" w16cid:durableId="1859780959">
    <w:abstractNumId w:val="18"/>
  </w:num>
  <w:num w:numId="8" w16cid:durableId="1280189423">
    <w:abstractNumId w:val="36"/>
  </w:num>
  <w:num w:numId="9" w16cid:durableId="881013728">
    <w:abstractNumId w:val="31"/>
  </w:num>
  <w:num w:numId="10" w16cid:durableId="1669405414">
    <w:abstractNumId w:val="12"/>
  </w:num>
  <w:num w:numId="11" w16cid:durableId="385252958">
    <w:abstractNumId w:val="32"/>
  </w:num>
  <w:num w:numId="12" w16cid:durableId="2094085099">
    <w:abstractNumId w:val="1"/>
  </w:num>
  <w:num w:numId="13" w16cid:durableId="522477004">
    <w:abstractNumId w:val="43"/>
  </w:num>
  <w:num w:numId="14" w16cid:durableId="1091705221">
    <w:abstractNumId w:val="24"/>
  </w:num>
  <w:num w:numId="15" w16cid:durableId="1515807643">
    <w:abstractNumId w:val="3"/>
  </w:num>
  <w:num w:numId="16" w16cid:durableId="213660299">
    <w:abstractNumId w:val="5"/>
  </w:num>
  <w:num w:numId="17" w16cid:durableId="1546717274">
    <w:abstractNumId w:val="34"/>
  </w:num>
  <w:num w:numId="18" w16cid:durableId="1009335216">
    <w:abstractNumId w:val="35"/>
  </w:num>
  <w:num w:numId="19" w16cid:durableId="1929121386">
    <w:abstractNumId w:val="26"/>
  </w:num>
  <w:num w:numId="20" w16cid:durableId="1333417087">
    <w:abstractNumId w:val="40"/>
  </w:num>
  <w:num w:numId="21" w16cid:durableId="135538604">
    <w:abstractNumId w:val="33"/>
  </w:num>
  <w:num w:numId="22" w16cid:durableId="374354784">
    <w:abstractNumId w:val="44"/>
  </w:num>
  <w:num w:numId="23" w16cid:durableId="206531060">
    <w:abstractNumId w:val="8"/>
  </w:num>
  <w:num w:numId="24" w16cid:durableId="1650284698">
    <w:abstractNumId w:val="0"/>
  </w:num>
  <w:num w:numId="25" w16cid:durableId="964190923">
    <w:abstractNumId w:val="21"/>
  </w:num>
  <w:num w:numId="26" w16cid:durableId="540940563">
    <w:abstractNumId w:val="15"/>
  </w:num>
  <w:num w:numId="27" w16cid:durableId="1538540642">
    <w:abstractNumId w:val="9"/>
  </w:num>
  <w:num w:numId="28" w16cid:durableId="1213300112">
    <w:abstractNumId w:val="17"/>
  </w:num>
  <w:num w:numId="29" w16cid:durableId="1089739440">
    <w:abstractNumId w:val="23"/>
  </w:num>
  <w:num w:numId="30" w16cid:durableId="1228683435">
    <w:abstractNumId w:val="10"/>
  </w:num>
  <w:num w:numId="31" w16cid:durableId="1086264817">
    <w:abstractNumId w:val="4"/>
  </w:num>
  <w:num w:numId="32" w16cid:durableId="1196770533">
    <w:abstractNumId w:val="38"/>
  </w:num>
  <w:num w:numId="33" w16cid:durableId="1918317679">
    <w:abstractNumId w:val="28"/>
  </w:num>
  <w:num w:numId="34" w16cid:durableId="1772240782">
    <w:abstractNumId w:val="41"/>
  </w:num>
  <w:num w:numId="35" w16cid:durableId="417483749">
    <w:abstractNumId w:val="19"/>
  </w:num>
  <w:num w:numId="36" w16cid:durableId="1829593597">
    <w:abstractNumId w:val="2"/>
  </w:num>
  <w:num w:numId="37" w16cid:durableId="1187720513">
    <w:abstractNumId w:val="27"/>
  </w:num>
  <w:num w:numId="38" w16cid:durableId="808135444">
    <w:abstractNumId w:val="22"/>
  </w:num>
  <w:num w:numId="39" w16cid:durableId="454258309">
    <w:abstractNumId w:val="42"/>
  </w:num>
  <w:num w:numId="40" w16cid:durableId="2023623840">
    <w:abstractNumId w:val="16"/>
  </w:num>
  <w:num w:numId="41" w16cid:durableId="1260210489">
    <w:abstractNumId w:val="25"/>
  </w:num>
  <w:num w:numId="42" w16cid:durableId="644552037">
    <w:abstractNumId w:val="37"/>
  </w:num>
  <w:num w:numId="43" w16cid:durableId="661153778">
    <w:abstractNumId w:val="39"/>
  </w:num>
  <w:num w:numId="44" w16cid:durableId="2125230788">
    <w:abstractNumId w:val="30"/>
  </w:num>
  <w:num w:numId="45" w16cid:durableId="10243327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85"/>
    <w:rsid w:val="00005237"/>
    <w:rsid w:val="0001034C"/>
    <w:rsid w:val="00025764"/>
    <w:rsid w:val="000302C4"/>
    <w:rsid w:val="0004637A"/>
    <w:rsid w:val="00056241"/>
    <w:rsid w:val="00062014"/>
    <w:rsid w:val="000A437C"/>
    <w:rsid w:val="000B3E13"/>
    <w:rsid w:val="000B4C27"/>
    <w:rsid w:val="000C0320"/>
    <w:rsid w:val="000F5AA3"/>
    <w:rsid w:val="000F7A2A"/>
    <w:rsid w:val="00115A9A"/>
    <w:rsid w:val="00143756"/>
    <w:rsid w:val="00152F7A"/>
    <w:rsid w:val="00173D19"/>
    <w:rsid w:val="00181FA6"/>
    <w:rsid w:val="001844FA"/>
    <w:rsid w:val="001A7401"/>
    <w:rsid w:val="001B72BE"/>
    <w:rsid w:val="001D3EE5"/>
    <w:rsid w:val="001D798B"/>
    <w:rsid w:val="00200E58"/>
    <w:rsid w:val="0020392E"/>
    <w:rsid w:val="00206883"/>
    <w:rsid w:val="0021053D"/>
    <w:rsid w:val="00210EAA"/>
    <w:rsid w:val="002751A6"/>
    <w:rsid w:val="00275D11"/>
    <w:rsid w:val="002812C5"/>
    <w:rsid w:val="002A15E4"/>
    <w:rsid w:val="002A1DD5"/>
    <w:rsid w:val="002A2DD8"/>
    <w:rsid w:val="002B0B32"/>
    <w:rsid w:val="002C70AA"/>
    <w:rsid w:val="002D586D"/>
    <w:rsid w:val="002E3E46"/>
    <w:rsid w:val="002E5E8D"/>
    <w:rsid w:val="00311204"/>
    <w:rsid w:val="00324F90"/>
    <w:rsid w:val="0033754D"/>
    <w:rsid w:val="00354998"/>
    <w:rsid w:val="003635C8"/>
    <w:rsid w:val="0036444F"/>
    <w:rsid w:val="00393C87"/>
    <w:rsid w:val="003C521C"/>
    <w:rsid w:val="003C73FB"/>
    <w:rsid w:val="003D144E"/>
    <w:rsid w:val="003D38EB"/>
    <w:rsid w:val="003E16E2"/>
    <w:rsid w:val="003F27A4"/>
    <w:rsid w:val="00404980"/>
    <w:rsid w:val="0040753E"/>
    <w:rsid w:val="00407C05"/>
    <w:rsid w:val="00410BB6"/>
    <w:rsid w:val="00413650"/>
    <w:rsid w:val="004158FE"/>
    <w:rsid w:val="004216E2"/>
    <w:rsid w:val="00421D4D"/>
    <w:rsid w:val="00421F7E"/>
    <w:rsid w:val="0046584C"/>
    <w:rsid w:val="0046787F"/>
    <w:rsid w:val="00470C26"/>
    <w:rsid w:val="00471711"/>
    <w:rsid w:val="004A1B24"/>
    <w:rsid w:val="004C0F0D"/>
    <w:rsid w:val="004C365C"/>
    <w:rsid w:val="004D12AA"/>
    <w:rsid w:val="004D30A2"/>
    <w:rsid w:val="004D5A2C"/>
    <w:rsid w:val="004D79E1"/>
    <w:rsid w:val="004E3407"/>
    <w:rsid w:val="004E3D34"/>
    <w:rsid w:val="004E7445"/>
    <w:rsid w:val="004F65FD"/>
    <w:rsid w:val="004F6E5D"/>
    <w:rsid w:val="00530E49"/>
    <w:rsid w:val="00535D4B"/>
    <w:rsid w:val="005439F4"/>
    <w:rsid w:val="00587EA0"/>
    <w:rsid w:val="005B22AD"/>
    <w:rsid w:val="005B5E6E"/>
    <w:rsid w:val="005C0188"/>
    <w:rsid w:val="005C1D7B"/>
    <w:rsid w:val="005C70EC"/>
    <w:rsid w:val="005C7E0D"/>
    <w:rsid w:val="005E2F85"/>
    <w:rsid w:val="005E36CD"/>
    <w:rsid w:val="00602994"/>
    <w:rsid w:val="00635F9E"/>
    <w:rsid w:val="00645BEA"/>
    <w:rsid w:val="006461E5"/>
    <w:rsid w:val="00650F8D"/>
    <w:rsid w:val="00652260"/>
    <w:rsid w:val="006570D8"/>
    <w:rsid w:val="00661A55"/>
    <w:rsid w:val="006665E9"/>
    <w:rsid w:val="00685135"/>
    <w:rsid w:val="0068624A"/>
    <w:rsid w:val="00693FC2"/>
    <w:rsid w:val="006B6A88"/>
    <w:rsid w:val="006C1042"/>
    <w:rsid w:val="006C7B3C"/>
    <w:rsid w:val="006D51BB"/>
    <w:rsid w:val="006E20D0"/>
    <w:rsid w:val="006F6236"/>
    <w:rsid w:val="0070326B"/>
    <w:rsid w:val="00721EB5"/>
    <w:rsid w:val="00724E46"/>
    <w:rsid w:val="00726B60"/>
    <w:rsid w:val="00730875"/>
    <w:rsid w:val="00732574"/>
    <w:rsid w:val="00737381"/>
    <w:rsid w:val="00773F91"/>
    <w:rsid w:val="00774B81"/>
    <w:rsid w:val="00777EC7"/>
    <w:rsid w:val="00777FE1"/>
    <w:rsid w:val="007A1681"/>
    <w:rsid w:val="007A24D4"/>
    <w:rsid w:val="007B2C91"/>
    <w:rsid w:val="007B418A"/>
    <w:rsid w:val="007B52F4"/>
    <w:rsid w:val="007B546F"/>
    <w:rsid w:val="007B5E49"/>
    <w:rsid w:val="00821D7B"/>
    <w:rsid w:val="00823EEA"/>
    <w:rsid w:val="0083119E"/>
    <w:rsid w:val="00831574"/>
    <w:rsid w:val="00847B18"/>
    <w:rsid w:val="008651A0"/>
    <w:rsid w:val="00866C38"/>
    <w:rsid w:val="00871F31"/>
    <w:rsid w:val="0088119D"/>
    <w:rsid w:val="008901FD"/>
    <w:rsid w:val="008E605E"/>
    <w:rsid w:val="00905B68"/>
    <w:rsid w:val="0091629A"/>
    <w:rsid w:val="00922DBF"/>
    <w:rsid w:val="0094237A"/>
    <w:rsid w:val="00956AFB"/>
    <w:rsid w:val="00962491"/>
    <w:rsid w:val="00963712"/>
    <w:rsid w:val="009649FE"/>
    <w:rsid w:val="009666EE"/>
    <w:rsid w:val="009818A6"/>
    <w:rsid w:val="0098213C"/>
    <w:rsid w:val="009824F8"/>
    <w:rsid w:val="009A7B2C"/>
    <w:rsid w:val="009B5D79"/>
    <w:rsid w:val="009D19AB"/>
    <w:rsid w:val="009E1319"/>
    <w:rsid w:val="009E39EB"/>
    <w:rsid w:val="00A00538"/>
    <w:rsid w:val="00A20445"/>
    <w:rsid w:val="00A20963"/>
    <w:rsid w:val="00A35AFA"/>
    <w:rsid w:val="00A36B8C"/>
    <w:rsid w:val="00A3740E"/>
    <w:rsid w:val="00A47E95"/>
    <w:rsid w:val="00A50788"/>
    <w:rsid w:val="00A677B7"/>
    <w:rsid w:val="00A77360"/>
    <w:rsid w:val="00A86844"/>
    <w:rsid w:val="00A937F4"/>
    <w:rsid w:val="00AC5D76"/>
    <w:rsid w:val="00AD3AA2"/>
    <w:rsid w:val="00AD4A1E"/>
    <w:rsid w:val="00AD77DA"/>
    <w:rsid w:val="00AD7C62"/>
    <w:rsid w:val="00AE174E"/>
    <w:rsid w:val="00AE4E43"/>
    <w:rsid w:val="00AE6809"/>
    <w:rsid w:val="00AF0714"/>
    <w:rsid w:val="00AF189D"/>
    <w:rsid w:val="00AF2C85"/>
    <w:rsid w:val="00B077C4"/>
    <w:rsid w:val="00B108A0"/>
    <w:rsid w:val="00B20B48"/>
    <w:rsid w:val="00B33FA6"/>
    <w:rsid w:val="00B34A2C"/>
    <w:rsid w:val="00B72C3A"/>
    <w:rsid w:val="00B75AAA"/>
    <w:rsid w:val="00B9253C"/>
    <w:rsid w:val="00B9467C"/>
    <w:rsid w:val="00BA67C9"/>
    <w:rsid w:val="00BB31D0"/>
    <w:rsid w:val="00BF1C46"/>
    <w:rsid w:val="00BF36D3"/>
    <w:rsid w:val="00BF456F"/>
    <w:rsid w:val="00C13469"/>
    <w:rsid w:val="00C24826"/>
    <w:rsid w:val="00C30771"/>
    <w:rsid w:val="00C404AF"/>
    <w:rsid w:val="00C70B79"/>
    <w:rsid w:val="00C76E75"/>
    <w:rsid w:val="00C8432B"/>
    <w:rsid w:val="00C950AD"/>
    <w:rsid w:val="00CA677D"/>
    <w:rsid w:val="00CB2666"/>
    <w:rsid w:val="00CB59AF"/>
    <w:rsid w:val="00CC02F2"/>
    <w:rsid w:val="00CC4B61"/>
    <w:rsid w:val="00CE0116"/>
    <w:rsid w:val="00CE5A82"/>
    <w:rsid w:val="00CF3DF1"/>
    <w:rsid w:val="00D03996"/>
    <w:rsid w:val="00D17BC0"/>
    <w:rsid w:val="00D21142"/>
    <w:rsid w:val="00D239DB"/>
    <w:rsid w:val="00D307E8"/>
    <w:rsid w:val="00D442C4"/>
    <w:rsid w:val="00D448CE"/>
    <w:rsid w:val="00D474D1"/>
    <w:rsid w:val="00D67491"/>
    <w:rsid w:val="00D87789"/>
    <w:rsid w:val="00DA07F2"/>
    <w:rsid w:val="00DA6AD4"/>
    <w:rsid w:val="00DB4E44"/>
    <w:rsid w:val="00DC5C9A"/>
    <w:rsid w:val="00DD360E"/>
    <w:rsid w:val="00DE2688"/>
    <w:rsid w:val="00DE7D60"/>
    <w:rsid w:val="00DF138D"/>
    <w:rsid w:val="00DF5E89"/>
    <w:rsid w:val="00DF7437"/>
    <w:rsid w:val="00E12509"/>
    <w:rsid w:val="00E2394D"/>
    <w:rsid w:val="00E23F6B"/>
    <w:rsid w:val="00E351CA"/>
    <w:rsid w:val="00E44F41"/>
    <w:rsid w:val="00E4687C"/>
    <w:rsid w:val="00E50478"/>
    <w:rsid w:val="00E516D9"/>
    <w:rsid w:val="00E51CE2"/>
    <w:rsid w:val="00E63D60"/>
    <w:rsid w:val="00E6563D"/>
    <w:rsid w:val="00E81085"/>
    <w:rsid w:val="00EA20B3"/>
    <w:rsid w:val="00EA2320"/>
    <w:rsid w:val="00EB5FEE"/>
    <w:rsid w:val="00EC07B7"/>
    <w:rsid w:val="00EC303B"/>
    <w:rsid w:val="00EF28DA"/>
    <w:rsid w:val="00F07650"/>
    <w:rsid w:val="00F21293"/>
    <w:rsid w:val="00F77288"/>
    <w:rsid w:val="00F81A9B"/>
    <w:rsid w:val="00F92B87"/>
    <w:rsid w:val="00F961BB"/>
    <w:rsid w:val="00FA4597"/>
    <w:rsid w:val="00FB4798"/>
    <w:rsid w:val="00FC67AE"/>
    <w:rsid w:val="00FD36C3"/>
    <w:rsid w:val="00FD5685"/>
    <w:rsid w:val="00FE0469"/>
    <w:rsid w:val="00FF305F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6AE5"/>
  <w15:docId w15:val="{7A497837-5223-B449-92A4-12ECBC1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0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E3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36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E36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E36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E36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6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E3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  <w:pPr>
      <w:spacing w:line="259" w:lineRule="exact"/>
      <w:ind w:left="103"/>
    </w:pPr>
  </w:style>
  <w:style w:type="paragraph" w:styleId="a6">
    <w:name w:val="header"/>
    <w:basedOn w:val="a0"/>
    <w:link w:val="a7"/>
    <w:uiPriority w:val="99"/>
    <w:unhideWhenUsed/>
    <w:rsid w:val="00D44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448CE"/>
    <w:rPr>
      <w:rFonts w:ascii="Times New Roman" w:eastAsia="Times New Roman" w:hAnsi="Times New Roman" w:cs="Times New Roman"/>
    </w:rPr>
  </w:style>
  <w:style w:type="paragraph" w:styleId="a8">
    <w:name w:val="footer"/>
    <w:basedOn w:val="a0"/>
    <w:link w:val="a9"/>
    <w:uiPriority w:val="99"/>
    <w:unhideWhenUsed/>
    <w:rsid w:val="00D44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448CE"/>
    <w:rPr>
      <w:rFonts w:ascii="Times New Roman" w:eastAsia="Times New Roman" w:hAnsi="Times New Roman" w:cs="Times New Roman"/>
    </w:rPr>
  </w:style>
  <w:style w:type="paragraph" w:styleId="aa">
    <w:name w:val="Document Map"/>
    <w:basedOn w:val="a0"/>
    <w:link w:val="ab"/>
    <w:uiPriority w:val="99"/>
    <w:semiHidden/>
    <w:unhideWhenUsed/>
    <w:rsid w:val="00D448CE"/>
    <w:rPr>
      <w:sz w:val="24"/>
      <w:szCs w:val="24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D448C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E3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E36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E36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5E36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E3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E3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5E36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E3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c">
    <w:name w:val="Table Grid"/>
    <w:basedOn w:val="a2"/>
    <w:uiPriority w:val="39"/>
    <w:rsid w:val="005E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Основной список"/>
    <w:uiPriority w:val="99"/>
    <w:rsid w:val="0098213C"/>
    <w:pPr>
      <w:numPr>
        <w:numId w:val="5"/>
      </w:numPr>
    </w:pPr>
  </w:style>
  <w:style w:type="paragraph" w:customStyle="1" w:styleId="11">
    <w:name w:val="Обычный1"/>
    <w:rsid w:val="008651A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">
    <w:name w:val="Стиль1"/>
    <w:uiPriority w:val="99"/>
    <w:rsid w:val="00DE7D60"/>
    <w:pPr>
      <w:numPr>
        <w:numId w:val="28"/>
      </w:numPr>
    </w:pPr>
  </w:style>
  <w:style w:type="character" w:styleId="ad">
    <w:name w:val="annotation reference"/>
    <w:basedOn w:val="a1"/>
    <w:uiPriority w:val="99"/>
    <w:semiHidden/>
    <w:unhideWhenUsed/>
    <w:rsid w:val="000463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4637A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4637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63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63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463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4637A"/>
    <w:rPr>
      <w:rFonts w:ascii="Tahoma" w:eastAsia="Times New Roman" w:hAnsi="Tahoma" w:cs="Tahoma"/>
      <w:sz w:val="16"/>
      <w:szCs w:val="16"/>
    </w:rPr>
  </w:style>
  <w:style w:type="paragraph" w:styleId="af4">
    <w:name w:val="Revision"/>
    <w:hidden/>
    <w:uiPriority w:val="99"/>
    <w:semiHidden/>
    <w:rsid w:val="00D2114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ner/&#1052;&#1086;&#1080;&#774;%20&#1076;&#1080;&#1089;&#1082;/Courierist/&#1050;&#1083;&#1080;&#1077;&#1085;&#1090;&#1099;/_&#1064;&#1072;&#1073;&#1083;&#1086;&#1085;&#1099;/&#1044;&#1086;&#1075;&#1086;&#1074;&#1086;&#1088;_&#1044;&#1057;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DD8B55-9B6B-434F-98A9-DA683D7D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Договор_ДС_NEW.dotx</Template>
  <TotalTime>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ДС_аванс</vt:lpstr>
    </vt:vector>
  </TitlesOfParts>
  <Company>Курьерист</Company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ДС_аванс</dc:title>
  <dc:creator>Виталий</dc:creator>
  <cp:lastModifiedBy>Виталий</cp:lastModifiedBy>
  <cp:revision>1</cp:revision>
  <cp:lastPrinted>2017-03-01T12:54:00Z</cp:lastPrinted>
  <dcterms:created xsi:type="dcterms:W3CDTF">2022-08-01T11:02:00Z</dcterms:created>
  <dcterms:modified xsi:type="dcterms:W3CDTF">2022-08-01T11:16:00Z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2015-03-25T21:00:00Z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2016-11-28T21:00:00Z</vt:filetime>
  </property>
</Properties>
</file>